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B04" w:rsidRDefault="00786B04" w:rsidP="005D5C48">
      <w:pPr>
        <w:spacing w:before="120" w:after="240"/>
        <w:ind w:left="289" w:right="709"/>
        <w:jc w:val="center"/>
        <w:rPr>
          <w:rFonts w:ascii="Arial" w:hAnsi="Arial" w:cs="Arial"/>
          <w:b/>
          <w:smallCaps/>
          <w:szCs w:val="24"/>
        </w:rPr>
      </w:pPr>
      <w:bookmarkStart w:id="0" w:name="_GoBack"/>
      <w:bookmarkEnd w:id="0"/>
    </w:p>
    <w:p w:rsidR="00B6490F" w:rsidRPr="00C22397" w:rsidRDefault="00CF61A1" w:rsidP="005D5C48">
      <w:pPr>
        <w:spacing w:before="120" w:after="240"/>
        <w:ind w:left="289" w:right="709"/>
        <w:jc w:val="center"/>
        <w:rPr>
          <w:rFonts w:ascii="Arial" w:hAnsi="Arial" w:cs="Arial"/>
          <w:b/>
          <w:smallCaps/>
          <w:szCs w:val="24"/>
        </w:rPr>
      </w:pPr>
      <w:r w:rsidRPr="00C22397">
        <w:rPr>
          <w:rFonts w:ascii="Arial" w:hAnsi="Arial" w:cs="Arial"/>
          <w:b/>
          <w:smallCaps/>
          <w:szCs w:val="24"/>
        </w:rPr>
        <w:t xml:space="preserve">Student ID </w:t>
      </w:r>
      <w:r w:rsidR="00905C4F" w:rsidRPr="00C22397">
        <w:rPr>
          <w:rFonts w:ascii="Arial" w:hAnsi="Arial" w:cs="Arial"/>
          <w:b/>
          <w:smallCaps/>
          <w:szCs w:val="24"/>
        </w:rPr>
        <w:t>C</w:t>
      </w:r>
      <w:r w:rsidRPr="00C22397">
        <w:rPr>
          <w:rFonts w:ascii="Arial" w:hAnsi="Arial" w:cs="Arial"/>
          <w:b/>
          <w:smallCaps/>
          <w:szCs w:val="24"/>
        </w:rPr>
        <w:t>ards</w:t>
      </w:r>
    </w:p>
    <w:p w:rsidR="002E24BC" w:rsidRPr="00506B1A" w:rsidRDefault="00CF61A1" w:rsidP="007958AF">
      <w:pPr>
        <w:widowControl/>
        <w:tabs>
          <w:tab w:val="left" w:pos="720"/>
        </w:tabs>
        <w:spacing w:after="240"/>
        <w:ind w:left="289" w:right="284"/>
        <w:jc w:val="both"/>
        <w:rPr>
          <w:rFonts w:ascii="Arial" w:hAnsi="Arial" w:cs="Arial"/>
          <w:sz w:val="22"/>
          <w:szCs w:val="22"/>
        </w:rPr>
      </w:pPr>
      <w:r w:rsidRPr="00506B1A">
        <w:rPr>
          <w:rFonts w:ascii="Arial" w:hAnsi="Arial" w:cs="Arial"/>
          <w:sz w:val="22"/>
          <w:szCs w:val="22"/>
        </w:rPr>
        <w:t xml:space="preserve">To comply with the Quality Assurance Agency’s code of practice, </w:t>
      </w:r>
      <w:r w:rsidR="00D36B12">
        <w:rPr>
          <w:rFonts w:ascii="Arial" w:hAnsi="Arial" w:cs="Arial"/>
          <w:sz w:val="22"/>
          <w:szCs w:val="22"/>
        </w:rPr>
        <w:t>all</w:t>
      </w:r>
      <w:r w:rsidRPr="00506B1A">
        <w:rPr>
          <w:rFonts w:ascii="Arial" w:hAnsi="Arial" w:cs="Arial"/>
          <w:sz w:val="22"/>
          <w:szCs w:val="22"/>
        </w:rPr>
        <w:t xml:space="preserve"> students are required to hold a valid </w:t>
      </w:r>
      <w:r w:rsidR="003B1204" w:rsidRPr="00506B1A">
        <w:rPr>
          <w:rFonts w:ascii="Arial" w:hAnsi="Arial" w:cs="Arial"/>
          <w:sz w:val="22"/>
          <w:szCs w:val="22"/>
        </w:rPr>
        <w:t xml:space="preserve">Maryvale </w:t>
      </w:r>
      <w:r w:rsidRPr="00506B1A">
        <w:rPr>
          <w:rFonts w:ascii="Arial" w:hAnsi="Arial" w:cs="Arial"/>
          <w:sz w:val="22"/>
          <w:szCs w:val="22"/>
        </w:rPr>
        <w:t>Student I</w:t>
      </w:r>
      <w:r w:rsidR="0079560F">
        <w:rPr>
          <w:rFonts w:ascii="Arial" w:hAnsi="Arial" w:cs="Arial"/>
          <w:sz w:val="22"/>
          <w:szCs w:val="22"/>
        </w:rPr>
        <w:t>dentity</w:t>
      </w:r>
      <w:r w:rsidRPr="00506B1A">
        <w:rPr>
          <w:rFonts w:ascii="Arial" w:hAnsi="Arial" w:cs="Arial"/>
          <w:sz w:val="22"/>
          <w:szCs w:val="22"/>
        </w:rPr>
        <w:t xml:space="preserve"> </w:t>
      </w:r>
      <w:r w:rsidR="00905C4F" w:rsidRPr="00506B1A">
        <w:rPr>
          <w:rFonts w:ascii="Arial" w:hAnsi="Arial" w:cs="Arial"/>
          <w:sz w:val="22"/>
          <w:szCs w:val="22"/>
        </w:rPr>
        <w:t>C</w:t>
      </w:r>
      <w:r w:rsidRPr="00506B1A">
        <w:rPr>
          <w:rFonts w:ascii="Arial" w:hAnsi="Arial" w:cs="Arial"/>
          <w:sz w:val="22"/>
          <w:szCs w:val="22"/>
        </w:rPr>
        <w:t xml:space="preserve">ard. </w:t>
      </w:r>
      <w:r w:rsidR="002E24BC" w:rsidRPr="00506B1A">
        <w:rPr>
          <w:rFonts w:ascii="Arial" w:hAnsi="Arial" w:cs="Arial"/>
          <w:sz w:val="22"/>
          <w:szCs w:val="22"/>
        </w:rPr>
        <w:t>(Auditing students will be exempt unless they specifically request a card.)</w:t>
      </w:r>
      <w:r w:rsidR="003B1204" w:rsidRPr="00506B1A">
        <w:rPr>
          <w:rFonts w:ascii="Arial" w:hAnsi="Arial" w:cs="Arial"/>
          <w:sz w:val="22"/>
          <w:szCs w:val="22"/>
        </w:rPr>
        <w:t xml:space="preserve"> The cards are for Maryvale identification purposes only; they are not part of a national ID card scheme and will not hold any personal information other than the student name and number.</w:t>
      </w:r>
    </w:p>
    <w:p w:rsidR="00786B04" w:rsidRPr="00FD3305" w:rsidRDefault="002E24BC" w:rsidP="007958AF">
      <w:pPr>
        <w:ind w:left="289" w:right="424"/>
        <w:jc w:val="both"/>
        <w:rPr>
          <w:rFonts w:ascii="Arial" w:hAnsi="Arial" w:cs="Arial"/>
          <w:sz w:val="22"/>
          <w:szCs w:val="22"/>
        </w:rPr>
      </w:pPr>
      <w:r w:rsidRPr="00FA73B0">
        <w:rPr>
          <w:rFonts w:ascii="Arial" w:hAnsi="Arial" w:cs="Arial"/>
          <w:b/>
          <w:sz w:val="22"/>
          <w:szCs w:val="22"/>
        </w:rPr>
        <w:t>All</w:t>
      </w:r>
      <w:r w:rsidRPr="00506B1A">
        <w:rPr>
          <w:rFonts w:ascii="Arial" w:hAnsi="Arial" w:cs="Arial"/>
          <w:sz w:val="22"/>
          <w:szCs w:val="22"/>
        </w:rPr>
        <w:t xml:space="preserve"> students </w:t>
      </w:r>
      <w:r w:rsidR="003B1204" w:rsidRPr="00506B1A">
        <w:rPr>
          <w:rFonts w:ascii="Arial" w:hAnsi="Arial" w:cs="Arial"/>
          <w:sz w:val="22"/>
          <w:szCs w:val="22"/>
        </w:rPr>
        <w:t>are</w:t>
      </w:r>
      <w:r w:rsidRPr="00506B1A">
        <w:rPr>
          <w:rFonts w:ascii="Arial" w:hAnsi="Arial" w:cs="Arial"/>
          <w:sz w:val="22"/>
          <w:szCs w:val="22"/>
        </w:rPr>
        <w:t xml:space="preserve"> requested to </w:t>
      </w:r>
      <w:r w:rsidR="00506B1A" w:rsidRPr="00506B1A">
        <w:rPr>
          <w:rFonts w:ascii="Arial" w:hAnsi="Arial" w:cs="Arial"/>
          <w:sz w:val="22"/>
          <w:szCs w:val="22"/>
        </w:rPr>
        <w:t xml:space="preserve">complete the attached application form and </w:t>
      </w:r>
      <w:r w:rsidR="005D5C48">
        <w:rPr>
          <w:rFonts w:ascii="Arial" w:hAnsi="Arial" w:cs="Arial"/>
          <w:sz w:val="22"/>
          <w:szCs w:val="22"/>
        </w:rPr>
        <w:t>submit it, along with 2 passport style photographs</w:t>
      </w:r>
      <w:r w:rsidR="00C22397">
        <w:rPr>
          <w:rFonts w:ascii="Arial" w:hAnsi="Arial" w:cs="Arial"/>
          <w:sz w:val="22"/>
          <w:szCs w:val="22"/>
        </w:rPr>
        <w:t>, to</w:t>
      </w:r>
      <w:r w:rsidR="005D5C48">
        <w:rPr>
          <w:rFonts w:ascii="Arial" w:hAnsi="Arial" w:cs="Arial"/>
          <w:sz w:val="22"/>
          <w:szCs w:val="22"/>
        </w:rPr>
        <w:t xml:space="preserve"> the </w:t>
      </w:r>
      <w:r w:rsidR="000F72E5">
        <w:rPr>
          <w:rFonts w:ascii="Arial" w:hAnsi="Arial" w:cs="Arial"/>
          <w:sz w:val="22"/>
          <w:szCs w:val="22"/>
        </w:rPr>
        <w:t>Registry</w:t>
      </w:r>
      <w:r w:rsidR="005D5C48">
        <w:rPr>
          <w:rFonts w:ascii="Arial" w:hAnsi="Arial" w:cs="Arial"/>
          <w:sz w:val="22"/>
          <w:szCs w:val="22"/>
        </w:rPr>
        <w:t xml:space="preserve"> </w:t>
      </w:r>
      <w:r w:rsidR="000F72E5">
        <w:rPr>
          <w:rFonts w:ascii="Arial" w:hAnsi="Arial" w:cs="Arial"/>
          <w:sz w:val="22"/>
          <w:szCs w:val="22"/>
        </w:rPr>
        <w:t>Assistant</w:t>
      </w:r>
      <w:r w:rsidR="005D5C48">
        <w:rPr>
          <w:rFonts w:ascii="Arial" w:hAnsi="Arial" w:cs="Arial"/>
          <w:sz w:val="22"/>
          <w:szCs w:val="22"/>
        </w:rPr>
        <w:t xml:space="preserve"> </w:t>
      </w:r>
      <w:r w:rsidR="003306DE">
        <w:rPr>
          <w:rFonts w:ascii="Arial" w:hAnsi="Arial" w:cs="Arial"/>
          <w:sz w:val="22"/>
          <w:szCs w:val="22"/>
        </w:rPr>
        <w:t>for processing</w:t>
      </w:r>
      <w:r w:rsidR="005D5C48">
        <w:rPr>
          <w:rFonts w:ascii="Arial" w:hAnsi="Arial" w:cs="Arial"/>
          <w:sz w:val="22"/>
          <w:szCs w:val="22"/>
        </w:rPr>
        <w:t xml:space="preserve">. </w:t>
      </w:r>
      <w:r w:rsidR="00786B04" w:rsidRPr="00FD3305">
        <w:rPr>
          <w:rFonts w:ascii="Arial" w:hAnsi="Arial" w:cs="Arial"/>
          <w:sz w:val="22"/>
          <w:szCs w:val="22"/>
        </w:rPr>
        <w:t xml:space="preserve">We are happy to accept digital images sent to </w:t>
      </w:r>
      <w:hyperlink r:id="rId7" w:history="1">
        <w:r w:rsidR="00786B04" w:rsidRPr="00FD3305">
          <w:rPr>
            <w:rStyle w:val="Hyperlink"/>
            <w:rFonts w:ascii="Arial" w:hAnsi="Arial" w:cs="Arial"/>
            <w:sz w:val="22"/>
            <w:szCs w:val="22"/>
          </w:rPr>
          <w:t>regasst@maryvale.ac.uk</w:t>
        </w:r>
      </w:hyperlink>
      <w:r w:rsidR="00786B04" w:rsidRPr="00FD3305">
        <w:rPr>
          <w:rFonts w:ascii="Arial" w:hAnsi="Arial" w:cs="Arial"/>
          <w:sz w:val="22"/>
          <w:szCs w:val="22"/>
        </w:rPr>
        <w:t>, with details of your name, student number and the course on which you are studying.</w:t>
      </w:r>
      <w:r w:rsidR="00581FF5">
        <w:rPr>
          <w:rFonts w:ascii="Arial" w:hAnsi="Arial" w:cs="Arial"/>
          <w:sz w:val="22"/>
          <w:szCs w:val="22"/>
        </w:rPr>
        <w:t xml:space="preserve">  These photographs are kept on your record for one year after graduation or withdrawal.</w:t>
      </w:r>
    </w:p>
    <w:p w:rsidR="00786B04" w:rsidRDefault="00786B04" w:rsidP="007958AF">
      <w:pPr>
        <w:ind w:left="289" w:right="424"/>
        <w:jc w:val="both"/>
        <w:rPr>
          <w:rFonts w:ascii="Arial" w:hAnsi="Arial" w:cs="Arial"/>
          <w:sz w:val="22"/>
          <w:szCs w:val="22"/>
        </w:rPr>
      </w:pPr>
    </w:p>
    <w:p w:rsidR="005D5C48" w:rsidRDefault="00C22397" w:rsidP="007958AF">
      <w:pPr>
        <w:ind w:left="289" w:right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D5C48">
        <w:rPr>
          <w:rFonts w:ascii="Arial" w:hAnsi="Arial" w:cs="Arial"/>
          <w:sz w:val="22"/>
          <w:szCs w:val="22"/>
        </w:rPr>
        <w:t>tudent ID card</w:t>
      </w:r>
      <w:r>
        <w:rPr>
          <w:rFonts w:ascii="Arial" w:hAnsi="Arial" w:cs="Arial"/>
          <w:sz w:val="22"/>
          <w:szCs w:val="22"/>
        </w:rPr>
        <w:t>s</w:t>
      </w:r>
      <w:r w:rsidR="005D5C48">
        <w:rPr>
          <w:rFonts w:ascii="Arial" w:hAnsi="Arial" w:cs="Arial"/>
          <w:sz w:val="22"/>
          <w:szCs w:val="22"/>
        </w:rPr>
        <w:t xml:space="preserve"> will be issued at </w:t>
      </w:r>
      <w:r>
        <w:rPr>
          <w:rFonts w:ascii="Arial" w:hAnsi="Arial" w:cs="Arial"/>
          <w:sz w:val="22"/>
          <w:szCs w:val="22"/>
        </w:rPr>
        <w:t>the</w:t>
      </w:r>
      <w:r w:rsidR="005D5C48">
        <w:rPr>
          <w:rFonts w:ascii="Arial" w:hAnsi="Arial" w:cs="Arial"/>
          <w:sz w:val="22"/>
          <w:szCs w:val="22"/>
        </w:rPr>
        <w:t xml:space="preserve"> residential</w:t>
      </w:r>
      <w:r>
        <w:rPr>
          <w:rFonts w:ascii="Arial" w:hAnsi="Arial" w:cs="Arial"/>
          <w:sz w:val="22"/>
          <w:szCs w:val="22"/>
        </w:rPr>
        <w:t xml:space="preserve"> following application</w:t>
      </w:r>
      <w:r w:rsidR="005D5C48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any student</w:t>
      </w:r>
      <w:r w:rsidR="005D5C48">
        <w:rPr>
          <w:rFonts w:ascii="Arial" w:hAnsi="Arial" w:cs="Arial"/>
          <w:sz w:val="22"/>
          <w:szCs w:val="22"/>
        </w:rPr>
        <w:t xml:space="preserve"> wish</w:t>
      </w:r>
      <w:r>
        <w:rPr>
          <w:rFonts w:ascii="Arial" w:hAnsi="Arial" w:cs="Arial"/>
          <w:sz w:val="22"/>
          <w:szCs w:val="22"/>
        </w:rPr>
        <w:t>ing</w:t>
      </w:r>
      <w:r w:rsidR="005D5C48">
        <w:rPr>
          <w:rFonts w:ascii="Arial" w:hAnsi="Arial" w:cs="Arial"/>
          <w:sz w:val="22"/>
          <w:szCs w:val="22"/>
        </w:rPr>
        <w:t xml:space="preserve"> to receive </w:t>
      </w:r>
      <w:r>
        <w:rPr>
          <w:rFonts w:ascii="Arial" w:hAnsi="Arial" w:cs="Arial"/>
          <w:sz w:val="22"/>
          <w:szCs w:val="22"/>
        </w:rPr>
        <w:t>his/her</w:t>
      </w:r>
      <w:r w:rsidR="005D5C48">
        <w:rPr>
          <w:rFonts w:ascii="Arial" w:hAnsi="Arial" w:cs="Arial"/>
          <w:sz w:val="22"/>
          <w:szCs w:val="22"/>
        </w:rPr>
        <w:t xml:space="preserve"> card sooner than this </w:t>
      </w:r>
      <w:r>
        <w:rPr>
          <w:rFonts w:ascii="Arial" w:hAnsi="Arial" w:cs="Arial"/>
          <w:sz w:val="22"/>
          <w:szCs w:val="22"/>
        </w:rPr>
        <w:t>should</w:t>
      </w:r>
      <w:r w:rsidR="005D5C48">
        <w:rPr>
          <w:rFonts w:ascii="Arial" w:hAnsi="Arial" w:cs="Arial"/>
          <w:sz w:val="22"/>
          <w:szCs w:val="22"/>
        </w:rPr>
        <w:t xml:space="preserve"> enclose</w:t>
      </w:r>
      <w:r>
        <w:rPr>
          <w:rFonts w:ascii="Arial" w:hAnsi="Arial" w:cs="Arial"/>
          <w:sz w:val="22"/>
          <w:szCs w:val="22"/>
        </w:rPr>
        <w:t xml:space="preserve"> a stamped, addressed envelope with the application.</w:t>
      </w:r>
    </w:p>
    <w:p w:rsidR="005D5C48" w:rsidRDefault="005D5C48" w:rsidP="005D5C48">
      <w:pPr>
        <w:ind w:left="289" w:right="424"/>
        <w:rPr>
          <w:rFonts w:ascii="Arial" w:hAnsi="Arial" w:cs="Arial"/>
          <w:sz w:val="22"/>
          <w:szCs w:val="22"/>
        </w:rPr>
      </w:pPr>
    </w:p>
    <w:p w:rsidR="00B6490F" w:rsidRPr="003C19C8" w:rsidRDefault="00786B04" w:rsidP="00B65C52">
      <w:pPr>
        <w:spacing w:before="120"/>
        <w:ind w:right="862" w:firstLine="2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</w:t>
      </w:r>
      <w:r w:rsidR="005D44A7">
        <w:rPr>
          <w:rFonts w:ascii="Arial" w:hAnsi="Arial" w:cs="Arial"/>
          <w:sz w:val="22"/>
          <w:szCs w:val="22"/>
        </w:rPr>
        <w:t xml:space="preserve"> Rita Bannister</w:t>
      </w:r>
    </w:p>
    <w:p w:rsidR="00C22397" w:rsidRDefault="003B1204" w:rsidP="003F3DBB">
      <w:pPr>
        <w:spacing w:after="120"/>
        <w:ind w:left="289" w:right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Regist</w:t>
      </w:r>
      <w:r w:rsidR="003F3DBB">
        <w:rPr>
          <w:rFonts w:ascii="Arial" w:hAnsi="Arial" w:cs="Arial"/>
          <w:sz w:val="22"/>
          <w:szCs w:val="22"/>
        </w:rPr>
        <w:t>rar</w:t>
      </w:r>
    </w:p>
    <w:p w:rsidR="00506B1A" w:rsidRDefault="000F72E5" w:rsidP="000F72E5">
      <w:pPr>
        <w:tabs>
          <w:tab w:val="right" w:leader="dot" w:pos="9639"/>
        </w:tabs>
        <w:spacing w:after="120"/>
        <w:ind w:right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2737" w:rsidRPr="00F62737" w:rsidRDefault="00F62737" w:rsidP="000F72E5">
      <w:pPr>
        <w:spacing w:before="120" w:after="120"/>
        <w:ind w:right="862"/>
        <w:jc w:val="center"/>
        <w:rPr>
          <w:rFonts w:ascii="Arial" w:hAnsi="Arial" w:cs="Arial"/>
          <w:b/>
          <w:sz w:val="28"/>
          <w:szCs w:val="28"/>
        </w:rPr>
      </w:pPr>
      <w:r w:rsidRPr="00F62737">
        <w:rPr>
          <w:rFonts w:ascii="Arial" w:hAnsi="Arial" w:cs="Arial"/>
          <w:b/>
          <w:sz w:val="28"/>
          <w:szCs w:val="28"/>
        </w:rPr>
        <w:t>Student Identity Card application form</w:t>
      </w:r>
    </w:p>
    <w:p w:rsidR="00F62737" w:rsidRPr="00F62737" w:rsidRDefault="00F62737" w:rsidP="0079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right" w:leader="dot" w:pos="6804"/>
        </w:tabs>
        <w:spacing w:before="240" w:after="120"/>
        <w:ind w:left="720" w:right="1416"/>
        <w:rPr>
          <w:rFonts w:ascii="Arial" w:hAnsi="Arial" w:cs="Arial"/>
          <w:b/>
          <w:szCs w:val="24"/>
        </w:rPr>
      </w:pPr>
      <w:r w:rsidRPr="00F62737">
        <w:rPr>
          <w:rFonts w:ascii="Arial" w:hAnsi="Arial" w:cs="Arial"/>
          <w:b/>
          <w:szCs w:val="24"/>
        </w:rPr>
        <w:t>Section 1</w:t>
      </w:r>
      <w:r w:rsidRPr="00F62737">
        <w:rPr>
          <w:rFonts w:ascii="Arial" w:hAnsi="Arial" w:cs="Arial"/>
          <w:b/>
          <w:szCs w:val="24"/>
        </w:rPr>
        <w:tab/>
        <w:t>I am applying for a Maryvale Student ID Card</w:t>
      </w:r>
    </w:p>
    <w:p w:rsidR="00F62737" w:rsidRPr="00F62737" w:rsidRDefault="00F62737" w:rsidP="0079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dot" w:pos="6804"/>
        </w:tabs>
        <w:spacing w:before="120" w:after="120"/>
        <w:ind w:left="720" w:right="1416"/>
        <w:rPr>
          <w:rFonts w:ascii="Arial" w:hAnsi="Arial" w:cs="Arial"/>
          <w:szCs w:val="24"/>
        </w:rPr>
      </w:pPr>
      <w:r w:rsidRPr="00F62737"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62737" w:rsidRPr="00F62737" w:rsidRDefault="00F62737" w:rsidP="0079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dot" w:pos="6804"/>
        </w:tabs>
        <w:spacing w:before="120" w:after="120"/>
        <w:ind w:left="720" w:right="1416"/>
        <w:rPr>
          <w:rFonts w:ascii="Arial" w:hAnsi="Arial" w:cs="Arial"/>
          <w:szCs w:val="24"/>
        </w:rPr>
      </w:pPr>
      <w:r w:rsidRPr="00F62737">
        <w:rPr>
          <w:rFonts w:ascii="Arial" w:hAnsi="Arial" w:cs="Arial"/>
          <w:szCs w:val="24"/>
        </w:rPr>
        <w:t>Course: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62737" w:rsidRPr="00F62737" w:rsidRDefault="00F62737" w:rsidP="00795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leader="dot" w:pos="6804"/>
        </w:tabs>
        <w:spacing w:before="120" w:after="120"/>
        <w:ind w:left="720" w:right="1416"/>
        <w:rPr>
          <w:rFonts w:ascii="Arial" w:hAnsi="Arial" w:cs="Arial"/>
          <w:szCs w:val="24"/>
        </w:rPr>
      </w:pPr>
      <w:r w:rsidRPr="00F62737">
        <w:rPr>
          <w:rFonts w:ascii="Arial" w:hAnsi="Arial" w:cs="Arial"/>
          <w:szCs w:val="24"/>
        </w:rPr>
        <w:t>Student number (if known)</w:t>
      </w:r>
      <w:r>
        <w:rPr>
          <w:rFonts w:ascii="Arial" w:hAnsi="Arial" w:cs="Arial"/>
          <w:szCs w:val="24"/>
        </w:rPr>
        <w:tab/>
      </w:r>
    </w:p>
    <w:p w:rsidR="00FD3305" w:rsidRDefault="00F62737" w:rsidP="0085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1416"/>
        <w:rPr>
          <w:rFonts w:ascii="Arial" w:hAnsi="Arial" w:cs="Arial"/>
          <w:szCs w:val="24"/>
        </w:rPr>
      </w:pPr>
      <w:r w:rsidRPr="00F62737">
        <w:rPr>
          <w:rFonts w:ascii="Arial" w:hAnsi="Arial" w:cs="Arial"/>
          <w:szCs w:val="24"/>
        </w:rPr>
        <w:t>Please atta</w:t>
      </w:r>
      <w:r w:rsidR="00B74D58">
        <w:rPr>
          <w:rFonts w:ascii="Arial" w:hAnsi="Arial" w:cs="Arial"/>
          <w:szCs w:val="24"/>
        </w:rPr>
        <w:t>ch 2 passport style photographs.</w:t>
      </w:r>
      <w:r w:rsidR="00850259">
        <w:rPr>
          <w:rFonts w:ascii="Arial" w:hAnsi="Arial" w:cs="Arial"/>
          <w:szCs w:val="24"/>
        </w:rPr>
        <w:t xml:space="preserve"> W</w:t>
      </w:r>
      <w:r>
        <w:rPr>
          <w:rFonts w:ascii="Arial" w:hAnsi="Arial" w:cs="Arial"/>
          <w:szCs w:val="24"/>
        </w:rPr>
        <w:t>rite your name on the reverse</w:t>
      </w:r>
      <w:r w:rsidR="00850259">
        <w:rPr>
          <w:rFonts w:ascii="Arial" w:hAnsi="Arial" w:cs="Arial"/>
          <w:szCs w:val="24"/>
        </w:rPr>
        <w:t xml:space="preserve"> </w:t>
      </w:r>
      <w:r w:rsidR="00FD3305">
        <w:rPr>
          <w:rFonts w:ascii="Arial" w:hAnsi="Arial" w:cs="Arial"/>
          <w:szCs w:val="24"/>
        </w:rPr>
        <w:t xml:space="preserve">of both photographs, </w:t>
      </w:r>
    </w:p>
    <w:p w:rsidR="00F62737" w:rsidRPr="00F62737" w:rsidRDefault="00FD3305" w:rsidP="0085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1416"/>
        <w:rPr>
          <w:rFonts w:ascii="Arial" w:hAnsi="Arial" w:cs="Arial"/>
          <w:szCs w:val="24"/>
        </w:rPr>
      </w:pPr>
      <w:r w:rsidRPr="00FD3305">
        <w:rPr>
          <w:rFonts w:ascii="Arial" w:hAnsi="Arial" w:cs="Arial"/>
          <w:b/>
          <w:szCs w:val="24"/>
        </w:rPr>
        <w:t>OR</w:t>
      </w:r>
      <w:r>
        <w:rPr>
          <w:rFonts w:ascii="Arial" w:hAnsi="Arial" w:cs="Arial"/>
          <w:szCs w:val="24"/>
        </w:rPr>
        <w:t xml:space="preserve"> </w:t>
      </w:r>
      <w:r w:rsidRPr="00FD3305">
        <w:rPr>
          <w:rFonts w:ascii="Arial" w:hAnsi="Arial" w:cs="Arial"/>
          <w:szCs w:val="24"/>
        </w:rPr>
        <w:t>submit a digital photograph to</w:t>
      </w:r>
      <w:r>
        <w:rPr>
          <w:rFonts w:ascii="Arial" w:hAnsi="Arial" w:cs="Arial"/>
          <w:szCs w:val="24"/>
        </w:rPr>
        <w:t xml:space="preserve"> Registry, with details of your</w:t>
      </w:r>
      <w:r w:rsidRPr="00FD3305">
        <w:rPr>
          <w:rFonts w:ascii="Arial" w:hAnsi="Arial" w:cs="Arial"/>
          <w:szCs w:val="24"/>
        </w:rPr>
        <w:t xml:space="preserve"> name</w:t>
      </w:r>
      <w:r>
        <w:rPr>
          <w:rFonts w:ascii="Arial" w:hAnsi="Arial" w:cs="Arial"/>
          <w:szCs w:val="24"/>
        </w:rPr>
        <w:t xml:space="preserve"> and the programme on which you</w:t>
      </w:r>
      <w:r w:rsidRPr="00FD3305">
        <w:rPr>
          <w:rFonts w:ascii="Arial" w:hAnsi="Arial" w:cs="Arial"/>
          <w:szCs w:val="24"/>
        </w:rPr>
        <w:t xml:space="preserve"> are enrolled</w:t>
      </w:r>
    </w:p>
    <w:p w:rsidR="00850259" w:rsidRDefault="00850259" w:rsidP="000F72E5">
      <w:pPr>
        <w:spacing w:after="120"/>
        <w:ind w:right="-1"/>
        <w:rPr>
          <w:rFonts w:ascii="Arial" w:hAnsi="Arial" w:cs="Arial"/>
          <w:sz w:val="22"/>
          <w:szCs w:val="22"/>
        </w:rPr>
      </w:pPr>
    </w:p>
    <w:p w:rsidR="00850259" w:rsidRDefault="00850259" w:rsidP="000F72E5">
      <w:pPr>
        <w:spacing w:after="120"/>
        <w:ind w:right="-1"/>
        <w:rPr>
          <w:rFonts w:ascii="Arial" w:hAnsi="Arial" w:cs="Arial"/>
          <w:sz w:val="22"/>
          <w:szCs w:val="22"/>
        </w:rPr>
      </w:pPr>
    </w:p>
    <w:p w:rsidR="0079560F" w:rsidRDefault="003306DE" w:rsidP="000F72E5">
      <w:pPr>
        <w:spacing w:after="120"/>
        <w:ind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and return </w:t>
      </w:r>
      <w:r w:rsidR="00F42098" w:rsidRPr="000F72E5">
        <w:rPr>
          <w:rFonts w:ascii="Arial" w:hAnsi="Arial" w:cs="Arial"/>
          <w:sz w:val="22"/>
          <w:szCs w:val="22"/>
        </w:rPr>
        <w:t>to</w:t>
      </w:r>
      <w:r w:rsidR="00CF3073" w:rsidRPr="000F72E5">
        <w:rPr>
          <w:rFonts w:ascii="Arial" w:hAnsi="Arial" w:cs="Arial"/>
          <w:sz w:val="22"/>
          <w:szCs w:val="22"/>
        </w:rPr>
        <w:t>:</w:t>
      </w:r>
      <w:r w:rsidR="000F72E5" w:rsidRPr="000F72E5">
        <w:rPr>
          <w:rFonts w:ascii="Arial" w:hAnsi="Arial" w:cs="Arial"/>
          <w:sz w:val="22"/>
          <w:szCs w:val="22"/>
        </w:rPr>
        <w:t xml:space="preserve"> </w:t>
      </w:r>
      <w:r w:rsidR="005D5C48" w:rsidRPr="0092420B">
        <w:rPr>
          <w:rFonts w:ascii="Arial" w:hAnsi="Arial" w:cs="Arial"/>
          <w:i/>
          <w:sz w:val="22"/>
          <w:szCs w:val="22"/>
        </w:rPr>
        <w:t>Student ID Cards</w:t>
      </w:r>
      <w:r w:rsidR="000F72E5" w:rsidRPr="0092420B">
        <w:rPr>
          <w:rFonts w:ascii="Arial" w:hAnsi="Arial" w:cs="Arial"/>
          <w:i/>
          <w:sz w:val="22"/>
          <w:szCs w:val="22"/>
        </w:rPr>
        <w:t xml:space="preserve">, </w:t>
      </w:r>
      <w:r w:rsidR="00CF3073" w:rsidRPr="0092420B">
        <w:rPr>
          <w:rFonts w:ascii="Arial" w:hAnsi="Arial" w:cs="Arial"/>
          <w:i/>
          <w:sz w:val="22"/>
          <w:szCs w:val="22"/>
        </w:rPr>
        <w:t>Registry Assistant</w:t>
      </w:r>
      <w:r w:rsidR="000F72E5" w:rsidRPr="0092420B">
        <w:rPr>
          <w:rFonts w:ascii="Arial" w:hAnsi="Arial" w:cs="Arial"/>
          <w:i/>
          <w:sz w:val="22"/>
          <w:szCs w:val="22"/>
        </w:rPr>
        <w:t xml:space="preserve">, </w:t>
      </w:r>
      <w:r w:rsidR="005D5C48" w:rsidRPr="0092420B">
        <w:rPr>
          <w:rFonts w:ascii="Arial" w:hAnsi="Arial" w:cs="Arial"/>
          <w:i/>
          <w:sz w:val="22"/>
          <w:szCs w:val="22"/>
        </w:rPr>
        <w:t>Maryvale Institute</w:t>
      </w:r>
      <w:r w:rsidR="000F72E5" w:rsidRPr="0092420B">
        <w:rPr>
          <w:rFonts w:ascii="Arial" w:hAnsi="Arial" w:cs="Arial"/>
          <w:i/>
          <w:sz w:val="22"/>
          <w:szCs w:val="22"/>
        </w:rPr>
        <w:t xml:space="preserve">, </w:t>
      </w:r>
      <w:r w:rsidR="005D5C48" w:rsidRPr="0092420B">
        <w:rPr>
          <w:rFonts w:ascii="Arial" w:hAnsi="Arial" w:cs="Arial"/>
          <w:i/>
          <w:sz w:val="22"/>
          <w:szCs w:val="22"/>
        </w:rPr>
        <w:t>Old Oscott Hill</w:t>
      </w:r>
      <w:r w:rsidR="000F72E5" w:rsidRPr="0092420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5D5C48" w:rsidRPr="0092420B">
        <w:rPr>
          <w:rFonts w:ascii="Arial" w:hAnsi="Arial" w:cs="Arial"/>
          <w:i/>
          <w:sz w:val="22"/>
          <w:szCs w:val="22"/>
        </w:rPr>
        <w:t>Kingstanding</w:t>
      </w:r>
      <w:proofErr w:type="spellEnd"/>
      <w:r w:rsidR="000F72E5" w:rsidRPr="0092420B">
        <w:rPr>
          <w:rFonts w:ascii="Arial" w:hAnsi="Arial" w:cs="Arial"/>
          <w:i/>
          <w:sz w:val="22"/>
          <w:szCs w:val="22"/>
        </w:rPr>
        <w:t xml:space="preserve">, </w:t>
      </w:r>
      <w:r w:rsidR="005D5C48" w:rsidRPr="0092420B">
        <w:rPr>
          <w:rFonts w:ascii="Arial" w:hAnsi="Arial" w:cs="Arial"/>
          <w:i/>
          <w:sz w:val="22"/>
          <w:szCs w:val="22"/>
        </w:rPr>
        <w:t>Birmingham</w:t>
      </w:r>
      <w:r w:rsidR="000F72E5" w:rsidRPr="0092420B">
        <w:rPr>
          <w:rFonts w:ascii="Arial" w:hAnsi="Arial" w:cs="Arial"/>
          <w:i/>
          <w:sz w:val="22"/>
          <w:szCs w:val="22"/>
        </w:rPr>
        <w:t xml:space="preserve">, </w:t>
      </w:r>
      <w:r w:rsidR="005D5C48" w:rsidRPr="0092420B">
        <w:rPr>
          <w:rFonts w:ascii="Arial" w:hAnsi="Arial" w:cs="Arial"/>
          <w:i/>
          <w:sz w:val="22"/>
          <w:szCs w:val="22"/>
        </w:rPr>
        <w:t>B44 9AG</w:t>
      </w:r>
    </w:p>
    <w:sectPr w:rsidR="0079560F" w:rsidSect="008C3A19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851" w:bottom="1418" w:left="851" w:header="57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30" w:rsidRDefault="002F7230">
      <w:r>
        <w:separator/>
      </w:r>
    </w:p>
  </w:endnote>
  <w:endnote w:type="continuationSeparator" w:id="0">
    <w:p w:rsidR="002F7230" w:rsidRDefault="002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E8" w:rsidRPr="00F73E94" w:rsidRDefault="00B630E8">
    <w:pPr>
      <w:pStyle w:val="Footer"/>
      <w:tabs>
        <w:tab w:val="clear" w:pos="4153"/>
        <w:tab w:val="clear" w:pos="8306"/>
        <w:tab w:val="left" w:pos="6521"/>
      </w:tabs>
      <w:ind w:right="-691"/>
      <w:rPr>
        <w:sz w:val="12"/>
        <w:szCs w:val="16"/>
      </w:rPr>
    </w:pPr>
    <w:r w:rsidRPr="005617EF">
      <w:rPr>
        <w:sz w:val="12"/>
        <w:szCs w:val="16"/>
      </w:rPr>
      <w:tab/>
    </w:r>
    <w:r w:rsidRPr="00F73E94">
      <w:rPr>
        <w:sz w:val="12"/>
        <w:szCs w:val="16"/>
      </w:rPr>
      <w:t xml:space="preserve"> </w:t>
    </w:r>
  </w:p>
  <w:p w:rsidR="00B630E8" w:rsidRPr="005617EF" w:rsidRDefault="00B630E8" w:rsidP="00594A71">
    <w:pPr>
      <w:pStyle w:val="Footer"/>
      <w:tabs>
        <w:tab w:val="clear" w:pos="4153"/>
        <w:tab w:val="clear" w:pos="8306"/>
        <w:tab w:val="left" w:pos="6521"/>
      </w:tabs>
      <w:ind w:right="-691"/>
      <w:jc w:val="center"/>
      <w:rPr>
        <w:sz w:val="12"/>
        <w:szCs w:val="16"/>
      </w:rPr>
    </w:pPr>
    <w:r w:rsidRPr="00F73E94">
      <w:rPr>
        <w:sz w:val="12"/>
        <w:szCs w:val="16"/>
      </w:rPr>
      <w:t>Registered Charity No.1068634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30" w:rsidRDefault="002F7230">
      <w:r>
        <w:separator/>
      </w:r>
    </w:p>
  </w:footnote>
  <w:footnote w:type="continuationSeparator" w:id="0">
    <w:p w:rsidR="002F7230" w:rsidRDefault="002F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E8" w:rsidRDefault="00B630E8">
    <w:pPr>
      <w:jc w:val="right"/>
      <w:rPr>
        <w:sz w:val="21"/>
      </w:rPr>
    </w:pPr>
    <w:r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2.75pt" fillcolor="window">
          <v:imagedata r:id="rId1" o:title=""/>
        </v:shape>
      </w:pict>
    </w:r>
  </w:p>
  <w:p w:rsidR="00B630E8" w:rsidRDefault="00B630E8">
    <w:pPr>
      <w:pStyle w:val="Header"/>
      <w:tabs>
        <w:tab w:val="clear" w:pos="4153"/>
        <w:tab w:val="clear" w:pos="8306"/>
        <w:tab w:val="left" w:pos="4536"/>
      </w:tabs>
      <w:spacing w:line="-840" w:lineRule="auto"/>
      <w:jc w:val="right"/>
      <w:rPr>
        <w:sz w:val="21"/>
      </w:rPr>
    </w:pPr>
    <w:r>
      <w:rPr>
        <w:noProof/>
        <w:sz w:val="18"/>
      </w:rPr>
      <w:pict>
        <v:rect id="_x0000_s2049" style="position:absolute;left:0;text-align:left;margin-left:484.4pt;margin-top:.95pt;width:72.05pt;height:15.75pt;z-index:1" o:allowincell="f" filled="f" stroked="f" strokeweight="0">
          <v:textbox inset="0,0,0,0">
            <w:txbxContent>
              <w:p w:rsidR="00B630E8" w:rsidRDefault="00B630E8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Sheet </w:t>
                </w:r>
                <w:r>
                  <w:rPr>
                    <w:rStyle w:val="PageNumber"/>
                    <w:sz w:val="16"/>
                  </w:rPr>
                  <w:fldChar w:fldCharType="begin"/>
                </w:r>
                <w:r>
                  <w:rPr>
                    <w:rStyle w:val="PageNumber"/>
                    <w:sz w:val="16"/>
                  </w:rPr>
                  <w:instrText xml:space="preserve"> PAGE </w:instrText>
                </w:r>
                <w:r>
                  <w:rPr>
                    <w:rStyle w:val="PageNumber"/>
                    <w:sz w:val="16"/>
                  </w:rPr>
                  <w:fldChar w:fldCharType="separate"/>
                </w:r>
                <w:r w:rsidR="003F3DBB">
                  <w:rPr>
                    <w:rStyle w:val="PageNumber"/>
                    <w:noProof/>
                    <w:sz w:val="16"/>
                  </w:rPr>
                  <w:t>2</w:t>
                </w:r>
                <w:r>
                  <w:rPr>
                    <w:rStyle w:val="PageNumber"/>
                    <w:sz w:val="16"/>
                  </w:rPr>
                  <w:fldChar w:fldCharType="end"/>
                </w:r>
                <w:r>
                  <w:rPr>
                    <w:rStyle w:val="PageNumber"/>
                    <w:sz w:val="16"/>
                  </w:rPr>
                  <w:t xml:space="preserve"> of </w:t>
                </w:r>
                <w:r>
                  <w:rPr>
                    <w:rStyle w:val="PageNumber"/>
                    <w:sz w:val="16"/>
                  </w:rPr>
                  <w:fldChar w:fldCharType="begin"/>
                </w:r>
                <w:r>
                  <w:rPr>
                    <w:rStyle w:val="PageNumber"/>
                    <w:sz w:val="16"/>
                  </w:rPr>
                  <w:instrText xml:space="preserve"> NUMPAGES  \* MERGEFORMAT </w:instrText>
                </w:r>
                <w:r>
                  <w:rPr>
                    <w:rStyle w:val="PageNumber"/>
                    <w:sz w:val="16"/>
                  </w:rPr>
                  <w:fldChar w:fldCharType="separate"/>
                </w:r>
                <w:r w:rsidR="003F3DBB" w:rsidRPr="003F3DBB">
                  <w:rPr>
                    <w:rStyle w:val="PageNumber"/>
                    <w:noProof/>
                    <w:sz w:val="21"/>
                  </w:rPr>
                  <w:t>2</w:t>
                </w:r>
                <w:r>
                  <w:rPr>
                    <w:rStyle w:val="PageNumber"/>
                    <w:sz w:val="16"/>
                  </w:rPr>
                  <w:fldChar w:fldCharType="end"/>
                </w:r>
                <w:r>
                  <w:rPr>
                    <w:rStyle w:val="PageNumber"/>
                    <w:sz w:val="16"/>
                  </w:rPr>
                  <w:t xml:space="preserve"> </w:t>
                </w: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E8" w:rsidRDefault="00B630E8">
    <w:pPr>
      <w:pStyle w:val="Header"/>
      <w:tabs>
        <w:tab w:val="left" w:pos="5387"/>
      </w:tabs>
      <w:rPr>
        <w:sz w:val="64"/>
      </w:rPr>
    </w:pPr>
    <w:r>
      <w:rPr>
        <w:sz w:val="64"/>
      </w:rPr>
      <w:tab/>
    </w:r>
  </w:p>
  <w:p w:rsidR="00786B04" w:rsidRPr="003C43C9" w:rsidRDefault="00786B04" w:rsidP="00786B04">
    <w:pPr>
      <w:pStyle w:val="Header"/>
      <w:jc w:val="right"/>
      <w:rPr>
        <w:rFonts w:ascii="High Tower Text" w:hAnsi="High Tower Text" w:cs="FrankRuehl"/>
        <w:b/>
        <w:sz w:val="42"/>
        <w:szCs w:val="4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left:0;text-align:left;margin-left:-4.3pt;margin-top:-4.85pt;width:62.25pt;height:70.9pt;z-index:2;visibility:visible" wrapcoords="-260 0 -260 21373 21600 21373 21600 0 -260 0">
          <v:imagedata r:id="rId1" o:title=""/>
          <w10:wrap type="through"/>
        </v:shape>
      </w:pict>
    </w:r>
    <w:r w:rsidRPr="003C43C9">
      <w:rPr>
        <w:rFonts w:ascii="High Tower Text" w:hAnsi="High Tower Text" w:cs="FrankRuehl"/>
        <w:b/>
        <w:sz w:val="42"/>
        <w:szCs w:val="42"/>
      </w:rPr>
      <w:t>MARYVALE INSTITUTE</w:t>
    </w:r>
  </w:p>
  <w:p w:rsidR="00786B04" w:rsidRDefault="00786B04" w:rsidP="00786B04">
    <w:pPr>
      <w:pStyle w:val="Header"/>
      <w:jc w:val="right"/>
      <w:rPr>
        <w:rFonts w:ascii="Corbel" w:eastAsia="NSimSun" w:hAnsi="Corbel" w:cs="MV Boli"/>
        <w:b/>
        <w:sz w:val="20"/>
      </w:rPr>
    </w:pPr>
    <w:r w:rsidRPr="003C43C9">
      <w:rPr>
        <w:rFonts w:ascii="Corbel" w:eastAsia="NSimSun" w:hAnsi="Corbel" w:cs="MV Boli"/>
        <w:b/>
        <w:sz w:val="20"/>
      </w:rPr>
      <w:t>INTERNATIONAL CATHOLIC COLLEGE FOR CATECHESIS,</w:t>
    </w:r>
  </w:p>
  <w:p w:rsidR="00786B04" w:rsidRPr="003C43C9" w:rsidRDefault="00786B04" w:rsidP="00786B04">
    <w:pPr>
      <w:pStyle w:val="Header"/>
      <w:jc w:val="right"/>
      <w:rPr>
        <w:rFonts w:ascii="Corbel" w:eastAsia="NSimSun" w:hAnsi="Corbel" w:cs="MV Boli"/>
        <w:b/>
        <w:sz w:val="20"/>
      </w:rPr>
    </w:pPr>
    <w:r w:rsidRPr="003C43C9">
      <w:rPr>
        <w:rFonts w:ascii="Corbel" w:eastAsia="NSimSun" w:hAnsi="Corbel" w:cs="MV Boli"/>
        <w:b/>
        <w:sz w:val="20"/>
      </w:rPr>
      <w:t>THEOLOGY, PHILOSOPHY AND RELIGIOUS EDUCATION</w:t>
    </w:r>
  </w:p>
  <w:p w:rsidR="00786B04" w:rsidRPr="003C43C9" w:rsidRDefault="00786B04" w:rsidP="00786B04">
    <w:pPr>
      <w:pStyle w:val="Header"/>
      <w:jc w:val="right"/>
      <w:rPr>
        <w:rFonts w:ascii="Candara" w:hAnsi="Candara"/>
        <w:b/>
        <w:sz w:val="16"/>
        <w:szCs w:val="16"/>
      </w:rPr>
    </w:pPr>
    <w:r>
      <w:rPr>
        <w:rFonts w:ascii="Euphemia" w:eastAsia="NSimSun" w:hAnsi="Euphemia" w:cs="MV Boli"/>
        <w:b/>
        <w:noProof/>
        <w:sz w:val="19"/>
        <w:szCs w:val="19"/>
      </w:rPr>
      <w:pict>
        <v:line id="Straight Connector 3" o:spid="_x0000_s2050" style="position:absolute;left:0;text-align:left;z-index:3;visibility:visible;mso-width-relative:margin;mso-height-relative:margin" from="62.65pt,1.05pt" to="541.2pt,1.05pt"/>
      </w:pict>
    </w:r>
  </w:p>
  <w:p w:rsidR="00786B04" w:rsidRPr="003C43C9" w:rsidRDefault="00786B04" w:rsidP="00786B04">
    <w:pPr>
      <w:pStyle w:val="Header"/>
      <w:jc w:val="right"/>
      <w:rPr>
        <w:rFonts w:ascii="Candara" w:hAnsi="Candara"/>
        <w:sz w:val="16"/>
        <w:szCs w:val="16"/>
      </w:rPr>
    </w:pPr>
    <w:r w:rsidRPr="003C43C9">
      <w:rPr>
        <w:rFonts w:ascii="Candara" w:hAnsi="Candara"/>
        <w:sz w:val="16"/>
        <w:szCs w:val="16"/>
      </w:rPr>
      <w:t xml:space="preserve">Maryvale Institute, Maryvale House, Old </w:t>
    </w:r>
    <w:proofErr w:type="spellStart"/>
    <w:r w:rsidRPr="003C43C9">
      <w:rPr>
        <w:rFonts w:ascii="Candara" w:hAnsi="Candara"/>
        <w:sz w:val="16"/>
        <w:szCs w:val="16"/>
      </w:rPr>
      <w:t>Oscott</w:t>
    </w:r>
    <w:proofErr w:type="spellEnd"/>
    <w:r w:rsidRPr="003C43C9">
      <w:rPr>
        <w:rFonts w:ascii="Candara" w:hAnsi="Candara"/>
        <w:sz w:val="16"/>
        <w:szCs w:val="16"/>
      </w:rPr>
      <w:t xml:space="preserve"> Hill, Birmingham, B44 9AG</w:t>
    </w:r>
  </w:p>
  <w:p w:rsidR="00786B04" w:rsidRPr="003C43C9" w:rsidRDefault="00786B04" w:rsidP="00786B04">
    <w:pPr>
      <w:pStyle w:val="Header"/>
      <w:jc w:val="right"/>
      <w:rPr>
        <w:rFonts w:ascii="Candara" w:hAnsi="Candara"/>
        <w:sz w:val="16"/>
        <w:szCs w:val="16"/>
      </w:rPr>
    </w:pPr>
    <w:r w:rsidRPr="003C43C9">
      <w:rPr>
        <w:rFonts w:ascii="Candara" w:hAnsi="Candara"/>
        <w:sz w:val="16"/>
        <w:szCs w:val="16"/>
      </w:rPr>
      <w:t xml:space="preserve">Tel: +44(0)121 360 </w:t>
    </w:r>
    <w:proofErr w:type="gramStart"/>
    <w:r w:rsidRPr="003C43C9">
      <w:rPr>
        <w:rFonts w:ascii="Candara" w:hAnsi="Candara"/>
        <w:sz w:val="16"/>
        <w:szCs w:val="16"/>
      </w:rPr>
      <w:t>8118  Fax</w:t>
    </w:r>
    <w:proofErr w:type="gramEnd"/>
    <w:r w:rsidRPr="003C43C9">
      <w:rPr>
        <w:rFonts w:ascii="Candara" w:hAnsi="Candara"/>
        <w:sz w:val="16"/>
        <w:szCs w:val="16"/>
      </w:rPr>
      <w:t>: +44(0)121 366 6786</w:t>
    </w:r>
  </w:p>
  <w:p w:rsidR="00786B04" w:rsidRPr="006A2113" w:rsidRDefault="00786B04" w:rsidP="00786B04">
    <w:pPr>
      <w:pStyle w:val="Header"/>
      <w:jc w:val="right"/>
    </w:pPr>
    <w:r w:rsidRPr="003C43C9">
      <w:rPr>
        <w:rFonts w:ascii="Candara" w:hAnsi="Candara"/>
        <w:sz w:val="16"/>
        <w:szCs w:val="16"/>
      </w:rPr>
      <w:t xml:space="preserve">Email: </w:t>
    </w:r>
    <w:proofErr w:type="gramStart"/>
    <w:r>
      <w:rPr>
        <w:rFonts w:ascii="Candara" w:hAnsi="Candara"/>
        <w:sz w:val="16"/>
        <w:szCs w:val="16"/>
      </w:rPr>
      <w:t>enquiries</w:t>
    </w:r>
    <w:r w:rsidRPr="003C43C9">
      <w:rPr>
        <w:rFonts w:ascii="Candara" w:hAnsi="Candara"/>
        <w:sz w:val="16"/>
        <w:szCs w:val="16"/>
      </w:rPr>
      <w:t>@maryvale.ac.uk  www.maryvale.ac.uk</w:t>
    </w:r>
    <w:proofErr w:type="gramEnd"/>
  </w:p>
  <w:p w:rsidR="00B630E8" w:rsidRDefault="00B630E8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9B6"/>
    <w:multiLevelType w:val="hybridMultilevel"/>
    <w:tmpl w:val="BE8A60EA"/>
    <w:lvl w:ilvl="0" w:tplc="08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C03FEF"/>
    <w:multiLevelType w:val="multilevel"/>
    <w:tmpl w:val="09D8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" w15:restartNumberingAfterBreak="0">
    <w:nsid w:val="57C742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C225771"/>
    <w:multiLevelType w:val="hybridMultilevel"/>
    <w:tmpl w:val="AE72CC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90F"/>
    <w:rsid w:val="000B10E8"/>
    <w:rsid w:val="000C3209"/>
    <w:rsid w:val="000F72E5"/>
    <w:rsid w:val="00174507"/>
    <w:rsid w:val="001D6E65"/>
    <w:rsid w:val="002C3388"/>
    <w:rsid w:val="002E24BC"/>
    <w:rsid w:val="002F7230"/>
    <w:rsid w:val="003306DE"/>
    <w:rsid w:val="00344A9C"/>
    <w:rsid w:val="00385BC8"/>
    <w:rsid w:val="003979EF"/>
    <w:rsid w:val="003B1204"/>
    <w:rsid w:val="003C19C8"/>
    <w:rsid w:val="003C1DA5"/>
    <w:rsid w:val="003F3DBB"/>
    <w:rsid w:val="004372AD"/>
    <w:rsid w:val="00472E8B"/>
    <w:rsid w:val="004953EE"/>
    <w:rsid w:val="004F2FBB"/>
    <w:rsid w:val="00506B1A"/>
    <w:rsid w:val="00523E0C"/>
    <w:rsid w:val="005617EF"/>
    <w:rsid w:val="00564B9A"/>
    <w:rsid w:val="0056738F"/>
    <w:rsid w:val="0057184A"/>
    <w:rsid w:val="00581FF5"/>
    <w:rsid w:val="00594A71"/>
    <w:rsid w:val="005C5683"/>
    <w:rsid w:val="005D44A7"/>
    <w:rsid w:val="005D4740"/>
    <w:rsid w:val="005D5C48"/>
    <w:rsid w:val="00654ACD"/>
    <w:rsid w:val="006C02E6"/>
    <w:rsid w:val="00786B04"/>
    <w:rsid w:val="0079560F"/>
    <w:rsid w:val="007958AF"/>
    <w:rsid w:val="007F7062"/>
    <w:rsid w:val="00807CC6"/>
    <w:rsid w:val="00850259"/>
    <w:rsid w:val="00875063"/>
    <w:rsid w:val="00875880"/>
    <w:rsid w:val="008B0410"/>
    <w:rsid w:val="008C3A19"/>
    <w:rsid w:val="008C7869"/>
    <w:rsid w:val="00905C4F"/>
    <w:rsid w:val="00921B41"/>
    <w:rsid w:val="0092420B"/>
    <w:rsid w:val="00932CA2"/>
    <w:rsid w:val="00996BE3"/>
    <w:rsid w:val="009B14B3"/>
    <w:rsid w:val="009D3E46"/>
    <w:rsid w:val="009D4679"/>
    <w:rsid w:val="009F60EF"/>
    <w:rsid w:val="00A56C4D"/>
    <w:rsid w:val="00A8272E"/>
    <w:rsid w:val="00A93902"/>
    <w:rsid w:val="00AA7136"/>
    <w:rsid w:val="00B015D7"/>
    <w:rsid w:val="00B34091"/>
    <w:rsid w:val="00B42D8F"/>
    <w:rsid w:val="00B57BCC"/>
    <w:rsid w:val="00B630E8"/>
    <w:rsid w:val="00B6490F"/>
    <w:rsid w:val="00B65C52"/>
    <w:rsid w:val="00B74D58"/>
    <w:rsid w:val="00B83C03"/>
    <w:rsid w:val="00BF7A0F"/>
    <w:rsid w:val="00C22397"/>
    <w:rsid w:val="00C26EC0"/>
    <w:rsid w:val="00C61A61"/>
    <w:rsid w:val="00CF3073"/>
    <w:rsid w:val="00CF61A1"/>
    <w:rsid w:val="00D36B12"/>
    <w:rsid w:val="00DE72B0"/>
    <w:rsid w:val="00E22CF0"/>
    <w:rsid w:val="00E34317"/>
    <w:rsid w:val="00EB5F81"/>
    <w:rsid w:val="00EC1AB4"/>
    <w:rsid w:val="00EE5096"/>
    <w:rsid w:val="00F04632"/>
    <w:rsid w:val="00F42098"/>
    <w:rsid w:val="00F62737"/>
    <w:rsid w:val="00F73E94"/>
    <w:rsid w:val="00F94EC0"/>
    <w:rsid w:val="00FA73B0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08008ED-637D-46A0-92E1-02E3C8F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ind w:left="720" w:right="1073"/>
    </w:pPr>
  </w:style>
  <w:style w:type="paragraph" w:styleId="BodyText">
    <w:name w:val="Body Text"/>
    <w:basedOn w:val="Normal"/>
    <w:pPr>
      <w:widowControl/>
    </w:pPr>
    <w:rPr>
      <w:sz w:val="20"/>
    </w:rPr>
  </w:style>
  <w:style w:type="paragraph" w:styleId="BalloonText">
    <w:name w:val="Balloon Text"/>
    <w:basedOn w:val="Normal"/>
    <w:semiHidden/>
    <w:rsid w:val="00BF7A0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05C4F"/>
    <w:rPr>
      <w:sz w:val="20"/>
    </w:rPr>
  </w:style>
  <w:style w:type="character" w:styleId="FootnoteReference">
    <w:name w:val="footnote reference"/>
    <w:semiHidden/>
    <w:rsid w:val="00905C4F"/>
    <w:rPr>
      <w:vertAlign w:val="superscript"/>
    </w:rPr>
  </w:style>
  <w:style w:type="character" w:styleId="Hyperlink">
    <w:name w:val="Hyperlink"/>
    <w:uiPriority w:val="99"/>
    <w:unhideWhenUsed/>
    <w:rsid w:val="00786B04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786B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sst@maryval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HED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LETHED20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«Title» «Init» «Surname» </vt:lpstr>
    </vt:vector>
  </TitlesOfParts>
  <Company>PC-OP (uk) Ltd</Company>
  <LinksUpToDate>false</LinksUpToDate>
  <CharactersWithSpaces>1607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mailto:regasst@maryvale.ac.uk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«Title» «Init» «Surname»</dc:title>
  <dc:subject/>
  <dc:creator>Stephen</dc:creator>
  <cp:keywords/>
  <cp:lastModifiedBy>TonyB</cp:lastModifiedBy>
  <cp:revision>2</cp:revision>
  <cp:lastPrinted>2018-06-21T08:31:00Z</cp:lastPrinted>
  <dcterms:created xsi:type="dcterms:W3CDTF">2018-06-27T12:19:00Z</dcterms:created>
  <dcterms:modified xsi:type="dcterms:W3CDTF">2018-06-27T12:19:00Z</dcterms:modified>
</cp:coreProperties>
</file>